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1F68" w14:textId="77777777" w:rsidR="00AF0C4A" w:rsidRPr="009F6B4C" w:rsidRDefault="00AF0C4A" w:rsidP="005F5C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6B4C">
        <w:rPr>
          <w:rFonts w:ascii="Arial" w:hAnsi="Arial" w:cs="Arial"/>
          <w:b/>
          <w:color w:val="FF0000"/>
          <w:sz w:val="24"/>
          <w:szCs w:val="24"/>
        </w:rPr>
        <w:t>A</w:t>
      </w:r>
      <w:r w:rsidRPr="009F6B4C">
        <w:rPr>
          <w:rFonts w:ascii="Arial" w:hAnsi="Arial" w:cs="Arial"/>
          <w:sz w:val="24"/>
          <w:szCs w:val="24"/>
        </w:rPr>
        <w:t xml:space="preserve">KITA </w:t>
      </w:r>
      <w:r w:rsidRPr="009F6B4C">
        <w:rPr>
          <w:rFonts w:ascii="Arial" w:hAnsi="Arial" w:cs="Arial"/>
          <w:b/>
          <w:color w:val="FF0000"/>
          <w:sz w:val="24"/>
          <w:szCs w:val="24"/>
        </w:rPr>
        <w:t>R</w:t>
      </w:r>
      <w:r w:rsidRPr="009F6B4C">
        <w:rPr>
          <w:rFonts w:ascii="Arial" w:hAnsi="Arial" w:cs="Arial"/>
          <w:sz w:val="24"/>
          <w:szCs w:val="24"/>
        </w:rPr>
        <w:t xml:space="preserve">ESCUE </w:t>
      </w:r>
      <w:r w:rsidRPr="009F6B4C">
        <w:rPr>
          <w:rFonts w:ascii="Arial" w:hAnsi="Arial" w:cs="Arial"/>
          <w:b/>
          <w:color w:val="FF0000"/>
          <w:sz w:val="24"/>
          <w:szCs w:val="24"/>
        </w:rPr>
        <w:t>S</w:t>
      </w:r>
      <w:r w:rsidRPr="009F6B4C">
        <w:rPr>
          <w:rFonts w:ascii="Arial" w:hAnsi="Arial" w:cs="Arial"/>
          <w:sz w:val="24"/>
          <w:szCs w:val="24"/>
        </w:rPr>
        <w:t xml:space="preserve">OCIETY OF </w:t>
      </w:r>
      <w:r w:rsidRPr="009F6B4C">
        <w:rPr>
          <w:rFonts w:ascii="Arial" w:hAnsi="Arial" w:cs="Arial"/>
          <w:b/>
          <w:color w:val="FF0000"/>
          <w:sz w:val="24"/>
          <w:szCs w:val="24"/>
        </w:rPr>
        <w:t>F</w:t>
      </w:r>
      <w:r w:rsidRPr="009F6B4C">
        <w:rPr>
          <w:rFonts w:ascii="Arial" w:hAnsi="Arial" w:cs="Arial"/>
          <w:sz w:val="24"/>
          <w:szCs w:val="24"/>
        </w:rPr>
        <w:t>LORIDA</w:t>
      </w:r>
    </w:p>
    <w:p w14:paraId="4671D4B6" w14:textId="77777777" w:rsidR="00AF0C4A" w:rsidRPr="009F6B4C" w:rsidRDefault="00822863" w:rsidP="005F5C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6B4C">
        <w:rPr>
          <w:rFonts w:ascii="Arial" w:hAnsi="Arial" w:cs="Arial"/>
          <w:sz w:val="24"/>
          <w:szCs w:val="24"/>
        </w:rPr>
        <w:t>P</w:t>
      </w:r>
      <w:r w:rsidR="00AF0C4A" w:rsidRPr="009F6B4C">
        <w:rPr>
          <w:rFonts w:ascii="Arial" w:hAnsi="Arial" w:cs="Arial"/>
          <w:sz w:val="24"/>
          <w:szCs w:val="24"/>
        </w:rPr>
        <w:t>RE-ADOPTION APPLICATION</w:t>
      </w:r>
    </w:p>
    <w:p w14:paraId="17FA34BE" w14:textId="77777777" w:rsidR="00BA47C6" w:rsidRPr="00BD180A" w:rsidRDefault="00BA47C6" w:rsidP="005F5C8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74C622B4" w14:textId="77777777" w:rsidR="00DF73CC" w:rsidRPr="009F6B4C" w:rsidRDefault="00AF0C4A" w:rsidP="005F5C8E">
      <w:pPr>
        <w:spacing w:line="240" w:lineRule="auto"/>
        <w:rPr>
          <w:rStyle w:val="PlaceholderText"/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Da</w:t>
      </w:r>
      <w:r w:rsidR="00BF2124" w:rsidRPr="009F6B4C">
        <w:rPr>
          <w:rFonts w:ascii="Arial" w:hAnsi="Arial" w:cs="Arial"/>
          <w:sz w:val="18"/>
          <w:szCs w:val="18"/>
        </w:rPr>
        <w:t>te</w:t>
      </w:r>
      <w:r w:rsidR="00E700D3" w:rsidRPr="009F6B4C">
        <w:rPr>
          <w:rFonts w:ascii="Arial" w:hAnsi="Arial" w:cs="Arial"/>
          <w:sz w:val="18"/>
          <w:szCs w:val="18"/>
        </w:rPr>
        <w:t xml:space="preserve">  </w:t>
      </w:r>
      <w:r w:rsidR="00BF2124" w:rsidRPr="009F6B4C">
        <w:rPr>
          <w:rStyle w:val="PlaceholderText"/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Style w:val="PlaceholderText"/>
          <w:rFonts w:ascii="Arial" w:hAnsi="Arial" w:cs="Arial"/>
          <w:sz w:val="18"/>
          <w:szCs w:val="18"/>
        </w:rPr>
        <w:t>_____________________</w:t>
      </w:r>
    </w:p>
    <w:p w14:paraId="702E50BE" w14:textId="77777777" w:rsidR="00BF2124" w:rsidRPr="009F6B4C" w:rsidRDefault="00E11F3A" w:rsidP="005F5C8E">
      <w:pPr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Name</w:t>
      </w:r>
      <w:r w:rsidR="00FA60F7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FA60F7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A57D1B" w:rsidRPr="009F6B4C">
        <w:rPr>
          <w:rFonts w:ascii="Arial" w:hAnsi="Arial" w:cs="Arial"/>
          <w:sz w:val="18"/>
          <w:szCs w:val="18"/>
        </w:rPr>
        <w:t>____</w:t>
      </w:r>
      <w:r w:rsidR="00BD180A" w:rsidRPr="009F6B4C">
        <w:rPr>
          <w:rFonts w:ascii="Arial" w:hAnsi="Arial" w:cs="Arial"/>
          <w:sz w:val="18"/>
          <w:szCs w:val="18"/>
        </w:rPr>
        <w:t>___</w:t>
      </w:r>
    </w:p>
    <w:p w14:paraId="3BDC84E1" w14:textId="77777777" w:rsidR="00BC14F4" w:rsidRPr="009F6B4C" w:rsidRDefault="00C67B1E" w:rsidP="005F5C8E">
      <w:pPr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Address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</w:t>
      </w:r>
      <w:r w:rsidR="00A57D1B" w:rsidRPr="009F6B4C">
        <w:rPr>
          <w:rFonts w:ascii="Arial" w:hAnsi="Arial" w:cs="Arial"/>
          <w:sz w:val="18"/>
          <w:szCs w:val="18"/>
        </w:rPr>
        <w:t>___</w:t>
      </w:r>
      <w:r w:rsidR="00BD180A" w:rsidRPr="009F6B4C">
        <w:rPr>
          <w:rFonts w:ascii="Arial" w:hAnsi="Arial" w:cs="Arial"/>
          <w:sz w:val="18"/>
          <w:szCs w:val="18"/>
        </w:rPr>
        <w:t>___</w:t>
      </w:r>
    </w:p>
    <w:p w14:paraId="15E28F52" w14:textId="77777777" w:rsidR="004A0755" w:rsidRPr="009F6B4C" w:rsidRDefault="00BC14F4" w:rsidP="005F5C8E">
      <w:pPr>
        <w:spacing w:line="240" w:lineRule="auto"/>
        <w:rPr>
          <w:rStyle w:val="PlaceholderText"/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 xml:space="preserve">Phone </w:t>
      </w:r>
      <w:r w:rsidR="007A2722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Style w:val="PlaceholderText"/>
          <w:rFonts w:ascii="Arial" w:hAnsi="Arial" w:cs="Arial"/>
          <w:sz w:val="18"/>
          <w:szCs w:val="18"/>
        </w:rPr>
        <w:t>____________________</w:t>
      </w:r>
    </w:p>
    <w:p w14:paraId="2FA0FFA0" w14:textId="77777777" w:rsidR="002B1E73" w:rsidRPr="009F6B4C" w:rsidRDefault="002B1E73" w:rsidP="002B1E73">
      <w:pPr>
        <w:tabs>
          <w:tab w:val="left" w:pos="5610"/>
        </w:tabs>
        <w:spacing w:line="240" w:lineRule="auto"/>
        <w:rPr>
          <w:rStyle w:val="PlaceholderText"/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Email</w:t>
      </w:r>
      <w:r w:rsidR="00E700D3" w:rsidRPr="009F6B4C">
        <w:rPr>
          <w:rFonts w:ascii="Arial" w:hAnsi="Arial" w:cs="Arial"/>
          <w:sz w:val="18"/>
          <w:szCs w:val="18"/>
        </w:rPr>
        <w:t xml:space="preserve"> 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___</w:t>
      </w:r>
      <w:r w:rsidR="00BD180A" w:rsidRPr="009F6B4C">
        <w:rPr>
          <w:rFonts w:ascii="Arial" w:hAnsi="Arial" w:cs="Arial"/>
          <w:b/>
          <w:sz w:val="18"/>
          <w:szCs w:val="18"/>
        </w:rPr>
        <w:t>___</w:t>
      </w:r>
    </w:p>
    <w:p w14:paraId="4E7B77DD" w14:textId="77777777" w:rsidR="005F5C8E" w:rsidRPr="009F6B4C" w:rsidRDefault="002B1E73" w:rsidP="002B1E73">
      <w:pPr>
        <w:tabs>
          <w:tab w:val="left" w:pos="561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Which dog interests you?</w:t>
      </w:r>
      <w:r w:rsidR="00E700D3" w:rsidRPr="009F6B4C">
        <w:rPr>
          <w:rFonts w:ascii="Arial" w:hAnsi="Arial" w:cs="Arial"/>
          <w:sz w:val="18"/>
          <w:szCs w:val="18"/>
        </w:rPr>
        <w:t xml:space="preserve"> 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___</w:t>
      </w:r>
      <w:r w:rsidR="00BD180A" w:rsidRPr="009F6B4C">
        <w:rPr>
          <w:rFonts w:ascii="Arial" w:hAnsi="Arial" w:cs="Arial"/>
          <w:b/>
          <w:sz w:val="18"/>
          <w:szCs w:val="18"/>
        </w:rPr>
        <w:t>___</w:t>
      </w:r>
      <w:r w:rsidRPr="009F6B4C">
        <w:rPr>
          <w:rFonts w:ascii="Arial" w:hAnsi="Arial" w:cs="Arial"/>
          <w:b/>
          <w:sz w:val="18"/>
          <w:szCs w:val="18"/>
        </w:rPr>
        <w:tab/>
      </w:r>
      <w:r w:rsidR="00BD180A" w:rsidRPr="009F6B4C">
        <w:rPr>
          <w:rFonts w:ascii="Arial" w:hAnsi="Arial" w:cs="Arial"/>
          <w:b/>
          <w:sz w:val="18"/>
          <w:szCs w:val="18"/>
        </w:rPr>
        <w:t>_</w:t>
      </w:r>
    </w:p>
    <w:p w14:paraId="71B231D9" w14:textId="77777777" w:rsidR="002B1E73" w:rsidRPr="009F6B4C" w:rsidRDefault="002B1E73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</w:rPr>
        <w:tab/>
      </w:r>
      <w:r w:rsidRPr="009F6B4C">
        <w:rPr>
          <w:rFonts w:ascii="Arial" w:hAnsi="Arial" w:cs="Arial"/>
          <w:sz w:val="18"/>
          <w:szCs w:val="18"/>
        </w:rPr>
        <w:t>Why?</w:t>
      </w:r>
      <w:r w:rsidR="00E700D3" w:rsidRPr="009F6B4C">
        <w:rPr>
          <w:rFonts w:ascii="Arial" w:hAnsi="Arial" w:cs="Arial"/>
          <w:sz w:val="18"/>
          <w:szCs w:val="18"/>
        </w:rPr>
        <w:t xml:space="preserve"> 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___</w:t>
      </w:r>
      <w:r w:rsidR="00BD180A" w:rsidRPr="009F6B4C">
        <w:rPr>
          <w:rFonts w:ascii="Arial" w:hAnsi="Arial" w:cs="Arial"/>
          <w:b/>
          <w:sz w:val="18"/>
          <w:szCs w:val="18"/>
        </w:rPr>
        <w:t>___</w:t>
      </w:r>
    </w:p>
    <w:p w14:paraId="5C2F467E" w14:textId="77777777" w:rsidR="002B1E73" w:rsidRPr="009F6B4C" w:rsidRDefault="00C90231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Rate in order of importance: (1-4 with 1 as most important)</w:t>
      </w:r>
    </w:p>
    <w:p w14:paraId="1CB048EF" w14:textId="77777777" w:rsidR="00C90231" w:rsidRPr="009F6B4C" w:rsidRDefault="00C90231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</w:rPr>
        <w:tab/>
      </w:r>
      <w:r w:rsidRPr="009F6B4C">
        <w:rPr>
          <w:rFonts w:ascii="Arial" w:hAnsi="Arial" w:cs="Arial"/>
          <w:sz w:val="18"/>
          <w:szCs w:val="18"/>
        </w:rPr>
        <w:t>Age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 xml:space="preserve"> _____</w:t>
      </w:r>
      <w:proofErr w:type="gramStart"/>
      <w:r w:rsidR="007A2722" w:rsidRPr="009F6B4C">
        <w:rPr>
          <w:rFonts w:ascii="Arial" w:hAnsi="Arial" w:cs="Arial"/>
          <w:b/>
          <w:sz w:val="18"/>
          <w:szCs w:val="18"/>
        </w:rPr>
        <w:t>_</w:t>
      </w:r>
      <w:r w:rsidR="00C27E62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C27E62" w:rsidRPr="009F6B4C">
        <w:rPr>
          <w:rFonts w:ascii="Arial" w:hAnsi="Arial" w:cs="Arial"/>
          <w:sz w:val="18"/>
          <w:szCs w:val="18"/>
        </w:rPr>
        <w:t>Sex</w:t>
      </w:r>
      <w:proofErr w:type="gramEnd"/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C27E62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</w:t>
      </w:r>
      <w:r w:rsidR="00E912D7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E912D7" w:rsidRPr="009F6B4C">
        <w:rPr>
          <w:rFonts w:ascii="Arial" w:hAnsi="Arial" w:cs="Arial"/>
          <w:sz w:val="18"/>
          <w:szCs w:val="18"/>
        </w:rPr>
        <w:t>Color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E912D7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</w:t>
      </w:r>
      <w:r w:rsidR="00E912D7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E912D7" w:rsidRPr="009F6B4C">
        <w:rPr>
          <w:rFonts w:ascii="Arial" w:hAnsi="Arial" w:cs="Arial"/>
          <w:sz w:val="18"/>
          <w:szCs w:val="18"/>
        </w:rPr>
        <w:t>Personality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E912D7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</w:t>
      </w:r>
    </w:p>
    <w:p w14:paraId="31EAC7A6" w14:textId="77777777" w:rsidR="007A2722" w:rsidRPr="009F6B4C" w:rsidRDefault="0079138D" w:rsidP="0079138D">
      <w:pPr>
        <w:tabs>
          <w:tab w:val="left" w:pos="720"/>
          <w:tab w:val="left" w:pos="450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Where do you live?</w:t>
      </w:r>
      <w:r w:rsidR="007A2722" w:rsidRPr="009F6B4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A2722" w:rsidRPr="009F6B4C">
        <w:rPr>
          <w:rFonts w:ascii="Arial" w:hAnsi="Arial" w:cs="Arial"/>
          <w:sz w:val="18"/>
          <w:szCs w:val="18"/>
        </w:rPr>
        <w:t>ie</w:t>
      </w:r>
      <w:proofErr w:type="spellEnd"/>
      <w:r w:rsidR="007A2722" w:rsidRPr="009F6B4C">
        <w:rPr>
          <w:rFonts w:ascii="Arial" w:hAnsi="Arial" w:cs="Arial"/>
          <w:sz w:val="18"/>
          <w:szCs w:val="18"/>
        </w:rPr>
        <w:t>. House, Apartment, Other) _________________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  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>If other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please describe   ________________</w:t>
      </w:r>
      <w:r w:rsidR="00A57D1B" w:rsidRPr="009F6B4C">
        <w:rPr>
          <w:rFonts w:ascii="Arial" w:hAnsi="Arial" w:cs="Arial"/>
          <w:sz w:val="18"/>
          <w:szCs w:val="18"/>
        </w:rPr>
        <w:t>_</w:t>
      </w:r>
      <w:r w:rsidR="00BD180A" w:rsidRPr="009F6B4C">
        <w:rPr>
          <w:rFonts w:ascii="Arial" w:hAnsi="Arial" w:cs="Arial"/>
          <w:sz w:val="18"/>
          <w:szCs w:val="18"/>
        </w:rPr>
        <w:t>____</w:t>
      </w:r>
    </w:p>
    <w:p w14:paraId="16FA0872" w14:textId="690EAC5C" w:rsidR="007A2722" w:rsidRPr="009F6B4C" w:rsidRDefault="007A2722" w:rsidP="0079138D">
      <w:pPr>
        <w:tabs>
          <w:tab w:val="left" w:pos="720"/>
          <w:tab w:val="left" w:pos="450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BE3864">
        <w:rPr>
          <w:rFonts w:ascii="Arial" w:hAnsi="Arial" w:cs="Arial"/>
          <w:sz w:val="18"/>
          <w:szCs w:val="18"/>
        </w:rPr>
        <w:t>_</w:t>
      </w:r>
      <w:bookmarkStart w:id="0" w:name="_GoBack"/>
      <w:bookmarkEnd w:id="0"/>
      <w:r w:rsidRPr="009F6B4C">
        <w:rPr>
          <w:rFonts w:ascii="Arial" w:hAnsi="Arial" w:cs="Arial"/>
          <w:sz w:val="18"/>
          <w:szCs w:val="18"/>
        </w:rPr>
        <w:t>__________________</w:t>
      </w:r>
      <w:r w:rsidR="00A57D1B" w:rsidRPr="009F6B4C">
        <w:rPr>
          <w:rFonts w:ascii="Arial" w:hAnsi="Arial" w:cs="Arial"/>
          <w:sz w:val="18"/>
          <w:szCs w:val="18"/>
        </w:rPr>
        <w:t>__</w:t>
      </w:r>
      <w:r w:rsidR="00BD180A" w:rsidRPr="009F6B4C">
        <w:rPr>
          <w:rFonts w:ascii="Arial" w:hAnsi="Arial" w:cs="Arial"/>
          <w:sz w:val="18"/>
          <w:szCs w:val="18"/>
        </w:rPr>
        <w:t>___</w:t>
      </w:r>
    </w:p>
    <w:p w14:paraId="1122A86D" w14:textId="77777777" w:rsidR="0072690A" w:rsidRPr="009F6B4C" w:rsidRDefault="00213D45" w:rsidP="0079138D">
      <w:pPr>
        <w:tabs>
          <w:tab w:val="left" w:pos="720"/>
          <w:tab w:val="left" w:pos="450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Do you have a fenced yard?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</w:t>
      </w:r>
      <w:r w:rsidRPr="009F6B4C">
        <w:rPr>
          <w:rFonts w:ascii="Arial" w:hAnsi="Arial" w:cs="Arial"/>
          <w:b/>
          <w:sz w:val="18"/>
          <w:szCs w:val="18"/>
        </w:rPr>
        <w:t xml:space="preserve">  </w:t>
      </w:r>
      <w:r w:rsidR="007A2722" w:rsidRPr="009F6B4C">
        <w:rPr>
          <w:rFonts w:ascii="Arial" w:hAnsi="Arial" w:cs="Arial"/>
          <w:b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If Yes- Enter type of </w:t>
      </w:r>
      <w:proofErr w:type="gramStart"/>
      <w:r w:rsidRPr="009F6B4C">
        <w:rPr>
          <w:rFonts w:ascii="Arial" w:hAnsi="Arial" w:cs="Arial"/>
          <w:sz w:val="18"/>
          <w:szCs w:val="18"/>
        </w:rPr>
        <w:t>fence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</w:t>
      </w:r>
      <w:proofErr w:type="gramEnd"/>
      <w:r w:rsidR="007A2722" w:rsidRPr="009F6B4C">
        <w:rPr>
          <w:rFonts w:ascii="Arial" w:hAnsi="Arial" w:cs="Arial"/>
          <w:b/>
          <w:sz w:val="18"/>
          <w:szCs w:val="18"/>
        </w:rPr>
        <w:t>___________________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b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>Height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</w:t>
      </w:r>
      <w:r w:rsidR="00BD180A" w:rsidRPr="009F6B4C">
        <w:rPr>
          <w:rFonts w:ascii="Arial" w:hAnsi="Arial" w:cs="Arial"/>
          <w:b/>
          <w:sz w:val="18"/>
          <w:szCs w:val="18"/>
        </w:rPr>
        <w:t>____</w:t>
      </w:r>
    </w:p>
    <w:p w14:paraId="79A41B1C" w14:textId="77777777" w:rsidR="0072690A" w:rsidRPr="009F6B4C" w:rsidRDefault="00905A42" w:rsidP="0079138D">
      <w:pPr>
        <w:tabs>
          <w:tab w:val="left" w:pos="720"/>
          <w:tab w:val="left" w:pos="450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Would Akita need to be leash walked or could he/she exercise freely in your yard?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</w:t>
      </w:r>
      <w:r w:rsidR="00BD180A" w:rsidRPr="009F6B4C">
        <w:rPr>
          <w:rFonts w:ascii="Arial" w:hAnsi="Arial" w:cs="Arial"/>
          <w:b/>
          <w:sz w:val="18"/>
          <w:szCs w:val="18"/>
        </w:rPr>
        <w:t>______</w:t>
      </w:r>
    </w:p>
    <w:p w14:paraId="27B1063F" w14:textId="77777777" w:rsidR="0079138D" w:rsidRPr="009F6B4C" w:rsidRDefault="00905A42" w:rsidP="0079138D">
      <w:pPr>
        <w:tabs>
          <w:tab w:val="left" w:pos="720"/>
          <w:tab w:val="left" w:pos="450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Number of adults in household</w:t>
      </w:r>
      <w:r w:rsidR="00CB2EA0" w:rsidRPr="009F6B4C">
        <w:rPr>
          <w:rFonts w:ascii="Arial" w:hAnsi="Arial" w:cs="Arial"/>
          <w:sz w:val="18"/>
          <w:szCs w:val="18"/>
        </w:rPr>
        <w:t>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</w:t>
      </w:r>
      <w:r w:rsidR="00CB2EA0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</w:t>
      </w:r>
      <w:r w:rsidR="00CB2EA0" w:rsidRPr="009F6B4C">
        <w:rPr>
          <w:rFonts w:ascii="Arial" w:hAnsi="Arial" w:cs="Arial"/>
          <w:sz w:val="18"/>
          <w:szCs w:val="18"/>
        </w:rPr>
        <w:t xml:space="preserve"> Children?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______</w:t>
      </w:r>
      <w:r w:rsidR="00CB2EA0"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</w:t>
      </w:r>
      <w:r w:rsidR="00CB2EA0" w:rsidRPr="009F6B4C">
        <w:rPr>
          <w:rFonts w:ascii="Arial" w:hAnsi="Arial" w:cs="Arial"/>
          <w:sz w:val="18"/>
          <w:szCs w:val="18"/>
        </w:rPr>
        <w:t>Ages of Children?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CB2EA0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</w:t>
      </w:r>
      <w:r w:rsidR="00BD180A" w:rsidRPr="009F6B4C">
        <w:rPr>
          <w:rFonts w:ascii="Arial" w:hAnsi="Arial" w:cs="Arial"/>
          <w:b/>
          <w:sz w:val="18"/>
          <w:szCs w:val="18"/>
        </w:rPr>
        <w:t>____</w:t>
      </w:r>
    </w:p>
    <w:p w14:paraId="4D496924" w14:textId="77777777" w:rsidR="0079138D" w:rsidRPr="009F6B4C" w:rsidRDefault="00640B12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Other current pets?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</w:t>
      </w:r>
      <w:proofErr w:type="gramStart"/>
      <w:r w:rsidR="007A2722" w:rsidRPr="009F6B4C">
        <w:rPr>
          <w:rFonts w:ascii="Arial" w:hAnsi="Arial" w:cs="Arial"/>
          <w:b/>
          <w:sz w:val="18"/>
          <w:szCs w:val="18"/>
        </w:rPr>
        <w:t>_</w:t>
      </w:r>
      <w:r w:rsidRPr="009F6B4C">
        <w:rPr>
          <w:rFonts w:ascii="Arial" w:hAnsi="Arial" w:cs="Arial"/>
          <w:sz w:val="18"/>
          <w:szCs w:val="18"/>
        </w:rPr>
        <w:t xml:space="preserve">  Sex</w:t>
      </w:r>
      <w:proofErr w:type="gramEnd"/>
      <w:r w:rsidRPr="009F6B4C">
        <w:rPr>
          <w:rFonts w:ascii="Arial" w:hAnsi="Arial" w:cs="Arial"/>
          <w:sz w:val="18"/>
          <w:szCs w:val="18"/>
        </w:rPr>
        <w:t xml:space="preserve"> of pets?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_________________________________________</w:t>
      </w:r>
      <w:r w:rsidR="00A57D1B" w:rsidRPr="009F6B4C">
        <w:rPr>
          <w:rFonts w:ascii="Arial" w:hAnsi="Arial" w:cs="Arial"/>
          <w:sz w:val="18"/>
          <w:szCs w:val="18"/>
        </w:rPr>
        <w:t>_</w:t>
      </w:r>
      <w:r w:rsidR="00BD180A" w:rsidRPr="009F6B4C">
        <w:rPr>
          <w:rFonts w:ascii="Arial" w:hAnsi="Arial" w:cs="Arial"/>
          <w:sz w:val="18"/>
          <w:szCs w:val="18"/>
        </w:rPr>
        <w:t>____</w:t>
      </w:r>
    </w:p>
    <w:p w14:paraId="14536425" w14:textId="77777777" w:rsidR="0076671B" w:rsidRPr="009F6B4C" w:rsidRDefault="0076671B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Past pets?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 w:rsidR="00A57D1B" w:rsidRPr="009F6B4C">
        <w:rPr>
          <w:rFonts w:ascii="Arial" w:hAnsi="Arial" w:cs="Arial"/>
          <w:b/>
          <w:sz w:val="18"/>
          <w:szCs w:val="18"/>
        </w:rPr>
        <w:t>_</w:t>
      </w:r>
      <w:r w:rsidR="00BD180A" w:rsidRPr="009F6B4C">
        <w:rPr>
          <w:rFonts w:ascii="Arial" w:hAnsi="Arial" w:cs="Arial"/>
          <w:b/>
          <w:sz w:val="18"/>
          <w:szCs w:val="18"/>
        </w:rPr>
        <w:t>____</w:t>
      </w:r>
    </w:p>
    <w:p w14:paraId="5E359FA7" w14:textId="77777777" w:rsidR="0076671B" w:rsidRPr="009F6B4C" w:rsidRDefault="0076671B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Number of hours dog will be alone daily?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sz w:val="18"/>
          <w:szCs w:val="18"/>
        </w:rPr>
        <w:t>_________________</w:t>
      </w:r>
    </w:p>
    <w:p w14:paraId="4A3ABD0F" w14:textId="77777777" w:rsidR="007A2722" w:rsidRPr="009F6B4C" w:rsidRDefault="0076671B" w:rsidP="007A2722">
      <w:pPr>
        <w:spacing w:line="240" w:lineRule="auto"/>
        <w:rPr>
          <w:rStyle w:val="PlaceholderText"/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Veterinarian?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1672940"/>
          <w:placeholder>
            <w:docPart w:val="EE803BD13B1A422EA72593A53E58E1E6"/>
          </w:placeholder>
          <w:text/>
        </w:sdtPr>
        <w:sdtEndPr/>
        <w:sdtContent>
          <w:r w:rsidR="007A2722" w:rsidRPr="009F6B4C">
            <w:rPr>
              <w:rFonts w:ascii="Arial" w:hAnsi="Arial" w:cs="Arial"/>
              <w:sz w:val="18"/>
              <w:szCs w:val="18"/>
            </w:rPr>
            <w:t>_______________________________________________</w:t>
          </w:r>
        </w:sdtContent>
      </w:sdt>
      <w:r w:rsidRPr="009F6B4C">
        <w:rPr>
          <w:rFonts w:ascii="Arial" w:hAnsi="Arial" w:cs="Arial"/>
          <w:sz w:val="18"/>
          <w:szCs w:val="18"/>
        </w:rPr>
        <w:t xml:space="preserve">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>Phone</w:t>
      </w:r>
      <w:r w:rsidR="007A2722" w:rsidRPr="009F6B4C">
        <w:rPr>
          <w:rFonts w:ascii="Arial" w:hAnsi="Arial" w:cs="Arial"/>
          <w:b/>
          <w:sz w:val="18"/>
          <w:szCs w:val="18"/>
        </w:rPr>
        <w:t xml:space="preserve">  </w:t>
      </w:r>
      <w:r w:rsidR="00BD180A" w:rsidRPr="009F6B4C">
        <w:rPr>
          <w:rFonts w:ascii="Arial" w:hAnsi="Arial" w:cs="Arial"/>
          <w:b/>
          <w:sz w:val="18"/>
          <w:szCs w:val="18"/>
        </w:rPr>
        <w:t>_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__________</w:t>
      </w:r>
    </w:p>
    <w:p w14:paraId="4A73B7CC" w14:textId="77777777" w:rsidR="0076671B" w:rsidRPr="009F6B4C" w:rsidRDefault="0076671B" w:rsidP="007A2722">
      <w:pPr>
        <w:spacing w:line="240" w:lineRule="auto"/>
        <w:rPr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Additional reference</w:t>
      </w:r>
      <w:r w:rsidR="006952F7" w:rsidRPr="009F6B4C">
        <w:rPr>
          <w:rFonts w:ascii="Arial" w:hAnsi="Arial" w:cs="Arial"/>
          <w:sz w:val="18"/>
          <w:szCs w:val="18"/>
        </w:rPr>
        <w:t>?</w:t>
      </w:r>
      <w:r w:rsidRPr="009F6B4C">
        <w:rPr>
          <w:rFonts w:ascii="Arial" w:hAnsi="Arial" w:cs="Arial"/>
          <w:sz w:val="18"/>
          <w:szCs w:val="18"/>
        </w:rPr>
        <w:t xml:space="preserve"> (not related to you)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______</w:t>
      </w:r>
    </w:p>
    <w:p w14:paraId="545EF4A9" w14:textId="77777777" w:rsidR="006952F7" w:rsidRPr="009F6B4C" w:rsidRDefault="006952F7" w:rsidP="006952F7">
      <w:pPr>
        <w:spacing w:line="240" w:lineRule="auto"/>
        <w:rPr>
          <w:rStyle w:val="PlaceholderText"/>
          <w:rFonts w:ascii="Arial" w:hAnsi="Arial" w:cs="Arial"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Landlord if renting?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Fonts w:ascii="Arial" w:hAnsi="Arial" w:cs="Arial"/>
          <w:b/>
          <w:sz w:val="18"/>
          <w:szCs w:val="18"/>
        </w:rPr>
        <w:t>__________________________________________</w:t>
      </w:r>
      <w:r w:rsidRPr="009F6B4C">
        <w:rPr>
          <w:rFonts w:ascii="Arial" w:hAnsi="Arial" w:cs="Arial"/>
          <w:sz w:val="18"/>
          <w:szCs w:val="18"/>
        </w:rPr>
        <w:t xml:space="preserve">  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b/>
          <w:sz w:val="18"/>
          <w:szCs w:val="18"/>
        </w:rPr>
        <w:t>Phone</w:t>
      </w:r>
      <w:r w:rsidR="00E700D3" w:rsidRPr="009F6B4C">
        <w:rPr>
          <w:rFonts w:ascii="Arial" w:hAnsi="Arial" w:cs="Arial"/>
          <w:b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7A2722" w:rsidRPr="009F6B4C">
        <w:rPr>
          <w:rStyle w:val="PlaceholderText"/>
          <w:rFonts w:ascii="Arial" w:hAnsi="Arial" w:cs="Arial"/>
          <w:b/>
          <w:sz w:val="18"/>
          <w:szCs w:val="18"/>
        </w:rPr>
        <w:t>________________________________</w:t>
      </w:r>
      <w:r w:rsidR="00BD180A" w:rsidRPr="009F6B4C">
        <w:rPr>
          <w:rStyle w:val="PlaceholderText"/>
          <w:rFonts w:ascii="Arial" w:hAnsi="Arial" w:cs="Arial"/>
          <w:b/>
          <w:sz w:val="18"/>
          <w:szCs w:val="18"/>
        </w:rPr>
        <w:t>____</w:t>
      </w:r>
    </w:p>
    <w:p w14:paraId="59DCD248" w14:textId="77777777" w:rsidR="002C625C" w:rsidRPr="009F6B4C" w:rsidRDefault="002C625C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  <w:highlight w:val="yellow"/>
        </w:rPr>
        <w:t>House checks are required. Purchase of a 48” crate is required. Chaining dog is not allowed. Indoor homes are required.</w:t>
      </w:r>
    </w:p>
    <w:p w14:paraId="077BFAA9" w14:textId="77777777" w:rsidR="002C625C" w:rsidRPr="009F6B4C" w:rsidRDefault="005C0CA8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sz w:val="18"/>
          <w:szCs w:val="18"/>
        </w:rPr>
        <w:t>Additional information you would like us to know.</w:t>
      </w:r>
      <w:r w:rsidR="00E700D3" w:rsidRPr="009F6B4C">
        <w:rPr>
          <w:rFonts w:ascii="Arial" w:hAnsi="Arial" w:cs="Arial"/>
          <w:sz w:val="18"/>
          <w:szCs w:val="18"/>
        </w:rPr>
        <w:t xml:space="preserve"> </w:t>
      </w:r>
      <w:r w:rsidRPr="009F6B4C">
        <w:rPr>
          <w:rFonts w:ascii="Arial" w:hAnsi="Arial" w:cs="Arial"/>
          <w:sz w:val="18"/>
          <w:szCs w:val="18"/>
        </w:rPr>
        <w:t xml:space="preserve"> </w:t>
      </w:r>
      <w:r w:rsidR="008435B6" w:rsidRPr="009F6B4C">
        <w:rPr>
          <w:rFonts w:ascii="Arial" w:hAnsi="Arial" w:cs="Arial"/>
          <w:b/>
          <w:sz w:val="18"/>
          <w:szCs w:val="18"/>
        </w:rPr>
        <w:t>________________________________________________________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_______</w:t>
      </w:r>
    </w:p>
    <w:p w14:paraId="3A4BEB74" w14:textId="77777777" w:rsidR="008435B6" w:rsidRPr="009F6B4C" w:rsidRDefault="008435B6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</w:t>
      </w:r>
    </w:p>
    <w:p w14:paraId="0D94949D" w14:textId="77777777" w:rsidR="008435B6" w:rsidRPr="009F6B4C" w:rsidRDefault="008435B6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</w:t>
      </w:r>
    </w:p>
    <w:p w14:paraId="18160BDA" w14:textId="77777777" w:rsidR="008435B6" w:rsidRPr="009F6B4C" w:rsidRDefault="008435B6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</w:t>
      </w:r>
    </w:p>
    <w:p w14:paraId="20D1623E" w14:textId="77777777" w:rsidR="008435B6" w:rsidRPr="00BD180A" w:rsidRDefault="008435B6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F6B4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  <w:r w:rsidR="00BD180A" w:rsidRPr="009F6B4C">
        <w:rPr>
          <w:rFonts w:ascii="Arial" w:hAnsi="Arial" w:cs="Arial"/>
          <w:b/>
          <w:sz w:val="18"/>
          <w:szCs w:val="18"/>
        </w:rPr>
        <w:t>_____</w:t>
      </w:r>
    </w:p>
    <w:p w14:paraId="1BB2B945" w14:textId="77777777" w:rsidR="006952F7" w:rsidRPr="00BD180A" w:rsidRDefault="006952F7" w:rsidP="002B1E73">
      <w:pPr>
        <w:tabs>
          <w:tab w:val="left" w:pos="720"/>
          <w:tab w:val="left" w:pos="5610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952F7" w:rsidRPr="00BD180A" w:rsidSect="00E912D7">
      <w:headerReference w:type="even" r:id="rId6"/>
      <w:headerReference w:type="default" r:id="rId7"/>
      <w:headerReference w:type="firs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C553" w14:textId="77777777" w:rsidR="00111AC0" w:rsidRDefault="00111AC0" w:rsidP="0079497E">
      <w:pPr>
        <w:spacing w:after="0" w:line="240" w:lineRule="auto"/>
      </w:pPr>
      <w:r>
        <w:separator/>
      </w:r>
    </w:p>
  </w:endnote>
  <w:endnote w:type="continuationSeparator" w:id="0">
    <w:p w14:paraId="69805A4C" w14:textId="77777777" w:rsidR="00111AC0" w:rsidRDefault="00111AC0" w:rsidP="0079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FF89" w14:textId="77777777" w:rsidR="00111AC0" w:rsidRDefault="00111AC0" w:rsidP="0079497E">
      <w:pPr>
        <w:spacing w:after="0" w:line="240" w:lineRule="auto"/>
      </w:pPr>
      <w:r>
        <w:separator/>
      </w:r>
    </w:p>
  </w:footnote>
  <w:footnote w:type="continuationSeparator" w:id="0">
    <w:p w14:paraId="62CD303A" w14:textId="77777777" w:rsidR="00111AC0" w:rsidRDefault="00111AC0" w:rsidP="0079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2FD4" w14:textId="77777777" w:rsidR="007A2722" w:rsidRDefault="007A2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3E42" w14:textId="77777777" w:rsidR="007A2722" w:rsidRDefault="007A2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714A" w14:textId="77777777" w:rsidR="007A2722" w:rsidRDefault="007A2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5B6"/>
    <w:rsid w:val="00011178"/>
    <w:rsid w:val="00047C72"/>
    <w:rsid w:val="00057C8A"/>
    <w:rsid w:val="00074C12"/>
    <w:rsid w:val="0009284C"/>
    <w:rsid w:val="000A12EA"/>
    <w:rsid w:val="000E299F"/>
    <w:rsid w:val="000E3776"/>
    <w:rsid w:val="00111AC0"/>
    <w:rsid w:val="00122201"/>
    <w:rsid w:val="0014115B"/>
    <w:rsid w:val="001A773E"/>
    <w:rsid w:val="001C7077"/>
    <w:rsid w:val="00213D45"/>
    <w:rsid w:val="00295226"/>
    <w:rsid w:val="002A56AD"/>
    <w:rsid w:val="002B1E73"/>
    <w:rsid w:val="002C625C"/>
    <w:rsid w:val="002E35AC"/>
    <w:rsid w:val="00332DC1"/>
    <w:rsid w:val="003516AF"/>
    <w:rsid w:val="003776CB"/>
    <w:rsid w:val="0038590F"/>
    <w:rsid w:val="003902E4"/>
    <w:rsid w:val="003A0F68"/>
    <w:rsid w:val="003B0437"/>
    <w:rsid w:val="003C04C9"/>
    <w:rsid w:val="003F0B4C"/>
    <w:rsid w:val="003F73D4"/>
    <w:rsid w:val="00407CF4"/>
    <w:rsid w:val="00411830"/>
    <w:rsid w:val="00443FDB"/>
    <w:rsid w:val="00450990"/>
    <w:rsid w:val="004A0755"/>
    <w:rsid w:val="004D5AF1"/>
    <w:rsid w:val="004F5A2C"/>
    <w:rsid w:val="004F69D1"/>
    <w:rsid w:val="00502F7D"/>
    <w:rsid w:val="00536323"/>
    <w:rsid w:val="00552494"/>
    <w:rsid w:val="00596F7F"/>
    <w:rsid w:val="005A1398"/>
    <w:rsid w:val="005C0CA8"/>
    <w:rsid w:val="005E57DD"/>
    <w:rsid w:val="005F5C8E"/>
    <w:rsid w:val="00630E53"/>
    <w:rsid w:val="00640B12"/>
    <w:rsid w:val="00656C65"/>
    <w:rsid w:val="00666B2F"/>
    <w:rsid w:val="00685D1B"/>
    <w:rsid w:val="006952F7"/>
    <w:rsid w:val="00696DDD"/>
    <w:rsid w:val="006A4ABF"/>
    <w:rsid w:val="006C7195"/>
    <w:rsid w:val="006E5A8F"/>
    <w:rsid w:val="0072690A"/>
    <w:rsid w:val="00730144"/>
    <w:rsid w:val="00763911"/>
    <w:rsid w:val="0076671B"/>
    <w:rsid w:val="007879FF"/>
    <w:rsid w:val="0079138D"/>
    <w:rsid w:val="0079497E"/>
    <w:rsid w:val="007A2722"/>
    <w:rsid w:val="007B7ACE"/>
    <w:rsid w:val="007D40B1"/>
    <w:rsid w:val="007F10B9"/>
    <w:rsid w:val="00822863"/>
    <w:rsid w:val="0083702A"/>
    <w:rsid w:val="008435B6"/>
    <w:rsid w:val="00877576"/>
    <w:rsid w:val="008926FD"/>
    <w:rsid w:val="00894CC4"/>
    <w:rsid w:val="00905A42"/>
    <w:rsid w:val="0090667D"/>
    <w:rsid w:val="00927B83"/>
    <w:rsid w:val="00975267"/>
    <w:rsid w:val="009F3A81"/>
    <w:rsid w:val="009F6B4C"/>
    <w:rsid w:val="00A15C37"/>
    <w:rsid w:val="00A57D1B"/>
    <w:rsid w:val="00AB2BE6"/>
    <w:rsid w:val="00AE7419"/>
    <w:rsid w:val="00AF0C4A"/>
    <w:rsid w:val="00B143C3"/>
    <w:rsid w:val="00B21882"/>
    <w:rsid w:val="00B35F90"/>
    <w:rsid w:val="00B42C12"/>
    <w:rsid w:val="00B55EB2"/>
    <w:rsid w:val="00B65566"/>
    <w:rsid w:val="00B81733"/>
    <w:rsid w:val="00B83C8B"/>
    <w:rsid w:val="00BA40E1"/>
    <w:rsid w:val="00BA47C6"/>
    <w:rsid w:val="00BA7C1D"/>
    <w:rsid w:val="00BC14F4"/>
    <w:rsid w:val="00BD180A"/>
    <w:rsid w:val="00BD49C1"/>
    <w:rsid w:val="00BE09F2"/>
    <w:rsid w:val="00BE3864"/>
    <w:rsid w:val="00BF199F"/>
    <w:rsid w:val="00BF2124"/>
    <w:rsid w:val="00C27E62"/>
    <w:rsid w:val="00C51E4E"/>
    <w:rsid w:val="00C67B1E"/>
    <w:rsid w:val="00C70C09"/>
    <w:rsid w:val="00C85D42"/>
    <w:rsid w:val="00C85D68"/>
    <w:rsid w:val="00C90231"/>
    <w:rsid w:val="00CB2EA0"/>
    <w:rsid w:val="00CB381D"/>
    <w:rsid w:val="00CD0A0F"/>
    <w:rsid w:val="00D251BA"/>
    <w:rsid w:val="00D25211"/>
    <w:rsid w:val="00DC2F15"/>
    <w:rsid w:val="00DD06C7"/>
    <w:rsid w:val="00DF73CC"/>
    <w:rsid w:val="00E11F3A"/>
    <w:rsid w:val="00E22B85"/>
    <w:rsid w:val="00E30A19"/>
    <w:rsid w:val="00E31480"/>
    <w:rsid w:val="00E344D4"/>
    <w:rsid w:val="00E630D1"/>
    <w:rsid w:val="00E700D3"/>
    <w:rsid w:val="00E912D7"/>
    <w:rsid w:val="00EF062F"/>
    <w:rsid w:val="00F06AEA"/>
    <w:rsid w:val="00F1740E"/>
    <w:rsid w:val="00F31291"/>
    <w:rsid w:val="00F32E36"/>
    <w:rsid w:val="00F62636"/>
    <w:rsid w:val="00F65302"/>
    <w:rsid w:val="00F83971"/>
    <w:rsid w:val="00F96052"/>
    <w:rsid w:val="00FA00B5"/>
    <w:rsid w:val="00FA60F7"/>
    <w:rsid w:val="00FC6CC6"/>
    <w:rsid w:val="00FD2105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F0AC2"/>
  <w15:docId w15:val="{E985758E-B4CB-4EBF-891F-EFA18660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97E"/>
  </w:style>
  <w:style w:type="paragraph" w:styleId="Footer">
    <w:name w:val="footer"/>
    <w:basedOn w:val="Normal"/>
    <w:link w:val="FooterChar"/>
    <w:uiPriority w:val="99"/>
    <w:semiHidden/>
    <w:unhideWhenUsed/>
    <w:rsid w:val="0079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97E"/>
  </w:style>
  <w:style w:type="character" w:styleId="PlaceholderText">
    <w:name w:val="Placeholder Text"/>
    <w:basedOn w:val="DefaultParagraphFont"/>
    <w:uiPriority w:val="99"/>
    <w:semiHidden/>
    <w:rsid w:val="00AF0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F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cuments\ARSF%20Websites\Applications\arsf_word_adopt_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03BD13B1A422EA72593A53E58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FE77-ED86-45AF-BCE8-8D2D1991BFCA}"/>
      </w:docPartPr>
      <w:docPartBody>
        <w:p w:rsidR="00475196" w:rsidRDefault="00475196">
          <w:pPr>
            <w:pStyle w:val="EE803BD13B1A422EA72593A53E58E1E6"/>
          </w:pPr>
          <w:r w:rsidRPr="003516AF">
            <w:rPr>
              <w:rStyle w:val="PlaceholderText"/>
              <w:b/>
            </w:rPr>
            <w:t>Enter name of veterinarian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196"/>
    <w:rsid w:val="00144CA4"/>
    <w:rsid w:val="00380F4B"/>
    <w:rsid w:val="00475196"/>
    <w:rsid w:val="00756EDC"/>
    <w:rsid w:val="007E6757"/>
    <w:rsid w:val="009D41AA"/>
    <w:rsid w:val="00C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196"/>
    <w:rPr>
      <w:color w:val="808080"/>
    </w:rPr>
  </w:style>
  <w:style w:type="paragraph" w:customStyle="1" w:styleId="6D6BF1333DDD4F4DA47992D946404246">
    <w:name w:val="6D6BF1333DDD4F4DA47992D946404246"/>
    <w:rsid w:val="00380F4B"/>
  </w:style>
  <w:style w:type="paragraph" w:customStyle="1" w:styleId="E0E872AA1CC54CAC89768E0CBD78C6FD">
    <w:name w:val="E0E872AA1CC54CAC89768E0CBD78C6FD"/>
    <w:rsid w:val="00380F4B"/>
  </w:style>
  <w:style w:type="paragraph" w:customStyle="1" w:styleId="E452AE05CE2A45129E617DBE765D28EC">
    <w:name w:val="E452AE05CE2A45129E617DBE765D28EC"/>
    <w:rsid w:val="00380F4B"/>
  </w:style>
  <w:style w:type="paragraph" w:customStyle="1" w:styleId="A9CF5366754D4A108DFF1C011FDBFBB1">
    <w:name w:val="A9CF5366754D4A108DFF1C011FDBFBB1"/>
    <w:rsid w:val="00380F4B"/>
  </w:style>
  <w:style w:type="paragraph" w:customStyle="1" w:styleId="F0E75425F0E14CCD824DE09B74E5B24F">
    <w:name w:val="F0E75425F0E14CCD824DE09B74E5B24F"/>
    <w:rsid w:val="00380F4B"/>
  </w:style>
  <w:style w:type="paragraph" w:customStyle="1" w:styleId="6BBC50AA8AFB4871B68E7F0F4426B0C2">
    <w:name w:val="6BBC50AA8AFB4871B68E7F0F4426B0C2"/>
    <w:rsid w:val="00380F4B"/>
  </w:style>
  <w:style w:type="paragraph" w:customStyle="1" w:styleId="58C7FABBFB2C4D1486CE86F2208CE42F">
    <w:name w:val="58C7FABBFB2C4D1486CE86F2208CE42F"/>
    <w:rsid w:val="00380F4B"/>
  </w:style>
  <w:style w:type="paragraph" w:customStyle="1" w:styleId="ACE5ADBA86FA4387801362CCEF4B82EE">
    <w:name w:val="ACE5ADBA86FA4387801362CCEF4B82EE"/>
    <w:rsid w:val="00380F4B"/>
  </w:style>
  <w:style w:type="paragraph" w:customStyle="1" w:styleId="22A2662A39924E9D98E5DEA97FE392B0">
    <w:name w:val="22A2662A39924E9D98E5DEA97FE392B0"/>
    <w:rsid w:val="00380F4B"/>
  </w:style>
  <w:style w:type="paragraph" w:customStyle="1" w:styleId="01F75E4A1B774E8FAF1A7925EB4DDF11">
    <w:name w:val="01F75E4A1B774E8FAF1A7925EB4DDF11"/>
    <w:rsid w:val="00380F4B"/>
  </w:style>
  <w:style w:type="paragraph" w:customStyle="1" w:styleId="4075575561B742BC8520C35F31FE7B18">
    <w:name w:val="4075575561B742BC8520C35F31FE7B18"/>
    <w:rsid w:val="00380F4B"/>
  </w:style>
  <w:style w:type="paragraph" w:customStyle="1" w:styleId="C20B2FA4801641779E1CF31384F65574">
    <w:name w:val="C20B2FA4801641779E1CF31384F65574"/>
    <w:rsid w:val="00380F4B"/>
  </w:style>
  <w:style w:type="paragraph" w:customStyle="1" w:styleId="B502DDE9D69E48E6B7AD373A5E063287">
    <w:name w:val="B502DDE9D69E48E6B7AD373A5E063287"/>
    <w:rsid w:val="00380F4B"/>
  </w:style>
  <w:style w:type="paragraph" w:customStyle="1" w:styleId="2BB1E67FA45E45F2A948C1299CDB13B8">
    <w:name w:val="2BB1E67FA45E45F2A948C1299CDB13B8"/>
    <w:rsid w:val="00380F4B"/>
  </w:style>
  <w:style w:type="paragraph" w:customStyle="1" w:styleId="01B13440FC0D44BBB6AE682A3C7CC4F6">
    <w:name w:val="01B13440FC0D44BBB6AE682A3C7CC4F6"/>
    <w:rsid w:val="00380F4B"/>
  </w:style>
  <w:style w:type="paragraph" w:customStyle="1" w:styleId="D0375EEA09D447D8AD31CB4EB02D6556">
    <w:name w:val="D0375EEA09D447D8AD31CB4EB02D6556"/>
    <w:rsid w:val="00380F4B"/>
  </w:style>
  <w:style w:type="paragraph" w:customStyle="1" w:styleId="CB9C8BC86074481A98A6740E023F7C4E">
    <w:name w:val="CB9C8BC86074481A98A6740E023F7C4E"/>
    <w:rsid w:val="00380F4B"/>
  </w:style>
  <w:style w:type="paragraph" w:customStyle="1" w:styleId="741418B15FEB4E588CB0805812686F3F">
    <w:name w:val="741418B15FEB4E588CB0805812686F3F"/>
    <w:rsid w:val="00380F4B"/>
  </w:style>
  <w:style w:type="paragraph" w:customStyle="1" w:styleId="1288526C21F84B2CB6693D2121CBC582">
    <w:name w:val="1288526C21F84B2CB6693D2121CBC582"/>
    <w:rsid w:val="00380F4B"/>
  </w:style>
  <w:style w:type="paragraph" w:customStyle="1" w:styleId="DB2F827956324B678F4376487224B6F3">
    <w:name w:val="DB2F827956324B678F4376487224B6F3"/>
    <w:rsid w:val="00380F4B"/>
  </w:style>
  <w:style w:type="paragraph" w:customStyle="1" w:styleId="CE10B636D87841B6935E3B1CE670E685">
    <w:name w:val="CE10B636D87841B6935E3B1CE670E685"/>
    <w:rsid w:val="00380F4B"/>
  </w:style>
  <w:style w:type="paragraph" w:customStyle="1" w:styleId="EC76BF5EA2354772BB930667FA5A0B87">
    <w:name w:val="EC76BF5EA2354772BB930667FA5A0B87"/>
    <w:rsid w:val="00380F4B"/>
  </w:style>
  <w:style w:type="paragraph" w:customStyle="1" w:styleId="394E4EAC5CC042129A7510793E8F9A0A">
    <w:name w:val="394E4EAC5CC042129A7510793E8F9A0A"/>
    <w:rsid w:val="00380F4B"/>
  </w:style>
  <w:style w:type="paragraph" w:customStyle="1" w:styleId="B49F8D0079934C40A9C154E761AC1A93">
    <w:name w:val="B49F8D0079934C40A9C154E761AC1A93"/>
    <w:rsid w:val="00380F4B"/>
  </w:style>
  <w:style w:type="paragraph" w:customStyle="1" w:styleId="7F9AA1C16E1B461EB60D6F49F9A1C065">
    <w:name w:val="7F9AA1C16E1B461EB60D6F49F9A1C065"/>
    <w:rsid w:val="00380F4B"/>
  </w:style>
  <w:style w:type="paragraph" w:customStyle="1" w:styleId="137D6058BE2D4B6C83B7CE410A2EE368">
    <w:name w:val="137D6058BE2D4B6C83B7CE410A2EE368"/>
    <w:rsid w:val="00380F4B"/>
  </w:style>
  <w:style w:type="paragraph" w:customStyle="1" w:styleId="EE803BD13B1A422EA72593A53E58E1E6">
    <w:name w:val="EE803BD13B1A422EA72593A53E58E1E6"/>
    <w:rsid w:val="00380F4B"/>
  </w:style>
  <w:style w:type="paragraph" w:customStyle="1" w:styleId="6EFFB7B8CA2E4D1C9F56A9920170AF51">
    <w:name w:val="6EFFB7B8CA2E4D1C9F56A9920170AF51"/>
    <w:rsid w:val="00380F4B"/>
  </w:style>
  <w:style w:type="paragraph" w:customStyle="1" w:styleId="BBA7AA7CD32B424786DAFACE7A97F235">
    <w:name w:val="BBA7AA7CD32B424786DAFACE7A97F235"/>
    <w:rsid w:val="00380F4B"/>
  </w:style>
  <w:style w:type="paragraph" w:customStyle="1" w:styleId="736EB0BD128540A2974C7C97BBBF3AE3">
    <w:name w:val="736EB0BD128540A2974C7C97BBBF3AE3"/>
    <w:rsid w:val="00380F4B"/>
  </w:style>
  <w:style w:type="paragraph" w:customStyle="1" w:styleId="04FD8009350343BC854725A5B21B5756">
    <w:name w:val="04FD8009350343BC854725A5B21B5756"/>
    <w:rsid w:val="00380F4B"/>
  </w:style>
  <w:style w:type="paragraph" w:customStyle="1" w:styleId="0BB503F1ED1C4606930E1AC114EA86DF">
    <w:name w:val="0BB503F1ED1C4606930E1AC114EA86DF"/>
    <w:rsid w:val="00380F4B"/>
  </w:style>
  <w:style w:type="paragraph" w:customStyle="1" w:styleId="4E9630B357ED40E29531E852B6AD76FB">
    <w:name w:val="4E9630B357ED40E29531E852B6AD76FB"/>
    <w:rsid w:val="00380F4B"/>
  </w:style>
  <w:style w:type="paragraph" w:customStyle="1" w:styleId="D33FF6E587744B818A64FBFC1F442959">
    <w:name w:val="D33FF6E587744B818A64FBFC1F442959"/>
    <w:rsid w:val="00380F4B"/>
  </w:style>
  <w:style w:type="paragraph" w:customStyle="1" w:styleId="F8D235238F424FF1B9D8E38BD886F165">
    <w:name w:val="F8D235238F424FF1B9D8E38BD886F165"/>
    <w:rsid w:val="00380F4B"/>
  </w:style>
  <w:style w:type="paragraph" w:customStyle="1" w:styleId="F2ECB6F99FD14EC0A1BE43DC1FEDC976">
    <w:name w:val="F2ECB6F99FD14EC0A1BE43DC1FEDC976"/>
    <w:rsid w:val="00380F4B"/>
  </w:style>
  <w:style w:type="paragraph" w:customStyle="1" w:styleId="3E14AD8F1ED841D9B9C98F8A59DBB425">
    <w:name w:val="3E14AD8F1ED841D9B9C98F8A59DBB425"/>
    <w:rsid w:val="00475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arsf_word_adopt_app</Template>
  <TotalTime>10</TotalTime>
  <Pages>1</Pages>
  <Words>388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Greenly</cp:lastModifiedBy>
  <cp:revision>7</cp:revision>
  <dcterms:created xsi:type="dcterms:W3CDTF">2019-07-14T21:11:00Z</dcterms:created>
  <dcterms:modified xsi:type="dcterms:W3CDTF">2019-07-15T02:30:00Z</dcterms:modified>
</cp:coreProperties>
</file>